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2A0E" w14:textId="602F7B5D" w:rsidR="00816216" w:rsidRPr="008D5EDF" w:rsidRDefault="005701B3" w:rsidP="005701B3">
      <w:pPr>
        <w:rPr>
          <w:sz w:val="20"/>
          <w:szCs w:val="20"/>
        </w:rPr>
      </w:pPr>
      <w:r w:rsidRPr="008D5EDF">
        <w:rPr>
          <w:rStyle w:val="TitleChar"/>
          <w:rFonts w:asciiTheme="minorHAnsi" w:hAnsiTheme="minorHAnsi"/>
        </w:rPr>
        <w:t>Aditya Bhandari</w:t>
      </w:r>
      <w:r w:rsidRPr="008D5EDF">
        <w:rPr>
          <w:sz w:val="52"/>
          <w:szCs w:val="20"/>
        </w:rPr>
        <w:t xml:space="preserve"> </w:t>
      </w:r>
      <w:r w:rsidRPr="008D5EDF">
        <w:rPr>
          <w:sz w:val="20"/>
          <w:szCs w:val="20"/>
        </w:rPr>
        <w:t>505 Ramapo valley road, Mahwah, New Jersey | (201) 887-8932 |</w:t>
      </w:r>
    </w:p>
    <w:p w14:paraId="0D5C2B6A" w14:textId="385C3485" w:rsidR="00141A4C" w:rsidRPr="008D5EDF" w:rsidRDefault="005701B3" w:rsidP="005701B3">
      <w:pPr>
        <w:spacing w:after="0"/>
        <w:rPr>
          <w:rStyle w:val="Heading1Char"/>
          <w:rFonts w:asciiTheme="minorHAnsi" w:hAnsiTheme="minorHAnsi"/>
          <w:b w:val="0"/>
          <w:bCs/>
          <w:sz w:val="20"/>
          <w:szCs w:val="22"/>
          <w:u w:val="single"/>
        </w:rPr>
      </w:pPr>
      <w:r w:rsidRPr="008D5EDF">
        <w:rPr>
          <w:sz w:val="20"/>
          <w:szCs w:val="20"/>
        </w:rPr>
        <w:t xml:space="preserve">| </w:t>
      </w:r>
      <w:hyperlink r:id="rId11" w:history="1">
        <w:r w:rsidRPr="008D5EDF">
          <w:rPr>
            <w:rStyle w:val="Hyperlink"/>
            <w:sz w:val="20"/>
            <w:szCs w:val="20"/>
          </w:rPr>
          <w:t>abhanda1@ramapo.edu</w:t>
        </w:r>
      </w:hyperlink>
      <w:r w:rsidR="005C4F47" w:rsidRPr="008D5EDF">
        <w:rPr>
          <w:sz w:val="20"/>
          <w:szCs w:val="20"/>
        </w:rPr>
        <w:t xml:space="preserve"> | </w:t>
      </w:r>
      <w:hyperlink r:id="rId12" w:history="1">
        <w:r w:rsidR="00D92CC4" w:rsidRPr="008D5EDF">
          <w:rPr>
            <w:rStyle w:val="Hyperlink"/>
            <w:sz w:val="20"/>
            <w:szCs w:val="20"/>
          </w:rPr>
          <w:t>www.linkedin.com/in/abhanda1/</w:t>
        </w:r>
      </w:hyperlink>
      <w:r w:rsidR="00D92CC4" w:rsidRPr="008D5EDF">
        <w:rPr>
          <w:sz w:val="20"/>
          <w:szCs w:val="20"/>
        </w:rPr>
        <w:t xml:space="preserve"> | </w:t>
      </w:r>
      <w:hyperlink r:id="rId13" w:history="1">
        <w:r w:rsidR="00D92CC4" w:rsidRPr="008D5EDF">
          <w:rPr>
            <w:rStyle w:val="Hyperlink"/>
            <w:sz w:val="20"/>
            <w:szCs w:val="20"/>
          </w:rPr>
          <w:t>https://github.com/bhandeystruck</w:t>
        </w:r>
      </w:hyperlink>
      <w:r w:rsidRPr="008D5EDF">
        <w:rPr>
          <w:sz w:val="20"/>
          <w:szCs w:val="20"/>
        </w:rPr>
        <w:t>|</w:t>
      </w:r>
      <w:r w:rsidRPr="008D5EDF">
        <w:rPr>
          <w:color w:val="39A5B7" w:themeColor="accent1"/>
          <w:sz w:val="20"/>
          <w:szCs w:val="20"/>
        </w:rPr>
        <w:t xml:space="preserve"> </w:t>
      </w:r>
      <w:hyperlink r:id="rId14" w:history="1">
        <w:r w:rsidR="00604F0B" w:rsidRPr="008D5EDF">
          <w:rPr>
            <w:rStyle w:val="Heading1Char"/>
            <w:rFonts w:asciiTheme="minorHAnsi" w:hAnsiTheme="minorHAnsi"/>
            <w:b w:val="0"/>
            <w:bCs/>
            <w:sz w:val="20"/>
            <w:szCs w:val="22"/>
            <w:u w:val="single"/>
          </w:rPr>
          <w:t>Online Portfolio</w:t>
        </w:r>
      </w:hyperlink>
    </w:p>
    <w:p w14:paraId="23FA2A32" w14:textId="33B11D4A" w:rsidR="006270A9" w:rsidRPr="008D5EDF" w:rsidRDefault="00DA614C" w:rsidP="00141A4C">
      <w:pPr>
        <w:pStyle w:val="Heading1"/>
        <w:rPr>
          <w:rFonts w:asciiTheme="minorHAnsi" w:hAnsiTheme="minorHAnsi"/>
          <w:sz w:val="32"/>
          <w:szCs w:val="36"/>
        </w:rPr>
      </w:pPr>
      <w:r w:rsidRPr="008D5EDF">
        <w:rPr>
          <w:rFonts w:asciiTheme="minorHAnsi" w:hAnsiTheme="minorHAnsi"/>
          <w:sz w:val="32"/>
          <w:szCs w:val="36"/>
        </w:rPr>
        <w:t>Profile</w:t>
      </w:r>
    </w:p>
    <w:p w14:paraId="4F318BD7" w14:textId="1CC25445" w:rsidR="006270A9" w:rsidRPr="00462889" w:rsidRDefault="005701B3" w:rsidP="00604F0B">
      <w:pPr>
        <w:pStyle w:val="BodyText"/>
        <w:ind w:right="333"/>
        <w:jc w:val="both"/>
        <w:rPr>
          <w:color w:val="auto"/>
        </w:rPr>
      </w:pPr>
      <w:r w:rsidRPr="00462889">
        <w:rPr>
          <w:color w:val="auto"/>
        </w:rPr>
        <w:t>Highly motivated</w:t>
      </w:r>
      <w:r w:rsidR="00462889">
        <w:rPr>
          <w:color w:val="auto"/>
        </w:rPr>
        <w:t xml:space="preserve"> &amp;</w:t>
      </w:r>
      <w:r w:rsidRPr="00462889">
        <w:rPr>
          <w:color w:val="auto"/>
        </w:rPr>
        <w:t xml:space="preserve"> solution-oriented programmer with a vast array of knowledge in the field of full stack software development along with modern frameworks, relational databases, and efficient clean coding practices. </w:t>
      </w:r>
    </w:p>
    <w:p w14:paraId="578EA2F5" w14:textId="77777777" w:rsidR="005701B3" w:rsidRPr="008D5EDF" w:rsidRDefault="005701B3" w:rsidP="00571C59">
      <w:pPr>
        <w:pStyle w:val="Heading1"/>
        <w:spacing w:before="12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8D5EDF">
        <w:rPr>
          <w:rFonts w:asciiTheme="minorHAnsi" w:hAnsiTheme="minorHAnsi"/>
          <w:sz w:val="32"/>
          <w:szCs w:val="36"/>
        </w:rPr>
        <w:t>Education</w:t>
      </w:r>
    </w:p>
    <w:p w14:paraId="40033ED7" w14:textId="25765704" w:rsidR="005701B3" w:rsidRPr="00462889" w:rsidRDefault="005701B3" w:rsidP="00490A8C">
      <w:pPr>
        <w:tabs>
          <w:tab w:val="right" w:pos="10800"/>
        </w:tabs>
        <w:spacing w:after="120"/>
        <w:jc w:val="both"/>
        <w:rPr>
          <w:color w:val="auto"/>
        </w:rPr>
      </w:pPr>
      <w:r w:rsidRPr="00462889">
        <w:rPr>
          <w:b/>
          <w:bCs/>
          <w:color w:val="auto"/>
        </w:rPr>
        <w:t>Bachelor of Science, Computer Science</w:t>
      </w:r>
      <w:r w:rsidRPr="00462889">
        <w:rPr>
          <w:color w:val="auto"/>
        </w:rPr>
        <w:t xml:space="preserve"> </w:t>
      </w:r>
      <w:r w:rsidR="00604F0B" w:rsidRPr="00462889">
        <w:rPr>
          <w:color w:val="auto"/>
        </w:rPr>
        <w:t xml:space="preserve">| Expected Graduation: May 2021 | </w:t>
      </w:r>
      <w:r w:rsidRPr="00462889">
        <w:rPr>
          <w:b/>
          <w:bCs/>
          <w:color w:val="auto"/>
        </w:rPr>
        <w:t>Ramapo College Of New Jersey</w:t>
      </w:r>
      <w:r w:rsidRPr="00462889">
        <w:rPr>
          <w:color w:val="auto"/>
        </w:rPr>
        <w:t xml:space="preserve"> </w:t>
      </w:r>
    </w:p>
    <w:p w14:paraId="1F1E05D3" w14:textId="72524EF7" w:rsidR="00C203B8" w:rsidRPr="008D5EDF" w:rsidRDefault="00D92CC4" w:rsidP="00571C59">
      <w:pPr>
        <w:pStyle w:val="Heading1"/>
        <w:spacing w:before="0"/>
        <w:rPr>
          <w:rFonts w:asciiTheme="minorHAnsi" w:hAnsiTheme="minorHAnsi"/>
          <w:sz w:val="32"/>
          <w:szCs w:val="36"/>
        </w:rPr>
      </w:pPr>
      <w:r w:rsidRPr="008D5EDF">
        <w:rPr>
          <w:rFonts w:asciiTheme="minorHAnsi" w:hAnsiTheme="minorHAnsi"/>
          <w:sz w:val="32"/>
          <w:szCs w:val="36"/>
        </w:rPr>
        <w:t>Proficient s</w:t>
      </w:r>
      <w:r w:rsidR="00C203B8" w:rsidRPr="008D5EDF">
        <w:rPr>
          <w:rFonts w:asciiTheme="minorHAnsi" w:hAnsiTheme="minorHAnsi"/>
          <w:sz w:val="32"/>
          <w:szCs w:val="36"/>
        </w:rPr>
        <w:t>kills</w:t>
      </w:r>
      <w:r w:rsidR="00186329">
        <w:rPr>
          <w:rFonts w:asciiTheme="minorHAnsi" w:hAnsiTheme="minorHAnsi"/>
          <w:sz w:val="32"/>
          <w:szCs w:val="36"/>
        </w:rPr>
        <w:t xml:space="preserve">                                                 Advanced skills</w:t>
      </w:r>
    </w:p>
    <w:p w14:paraId="5DD23F86" w14:textId="77777777" w:rsidR="00C203B8" w:rsidRPr="008D5EDF" w:rsidRDefault="00C203B8" w:rsidP="00C203B8">
      <w:pPr>
        <w:pStyle w:val="ListBullet"/>
        <w:numPr>
          <w:ilvl w:val="0"/>
          <w:numId w:val="0"/>
        </w:numPr>
        <w:ind w:left="216" w:hanging="216"/>
        <w:sectPr w:rsidR="00C203B8" w:rsidRPr="008D5EDF" w:rsidSect="00C203B8">
          <w:footerReference w:type="default" r:id="rId15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65DBE9A5" w14:textId="7A35B3A1" w:rsidR="00C203B8" w:rsidRPr="00462889" w:rsidRDefault="00C203B8" w:rsidP="00571C59">
      <w:pPr>
        <w:pStyle w:val="ListBullet"/>
        <w:tabs>
          <w:tab w:val="clear" w:pos="216"/>
          <w:tab w:val="num" w:pos="-270"/>
        </w:tabs>
        <w:ind w:hanging="666"/>
        <w:rPr>
          <w:color w:val="auto"/>
        </w:rPr>
      </w:pPr>
      <w:r w:rsidRPr="00462889">
        <w:rPr>
          <w:color w:val="auto"/>
        </w:rPr>
        <w:t>Javascript</w:t>
      </w:r>
      <w:r w:rsidR="005E6D9E" w:rsidRPr="00462889">
        <w:rPr>
          <w:color w:val="auto"/>
        </w:rPr>
        <w:t xml:space="preserve"> ES6</w:t>
      </w:r>
      <w:r w:rsidR="00AA0071" w:rsidRPr="00462889">
        <w:rPr>
          <w:color w:val="auto"/>
        </w:rPr>
        <w:t>+</w:t>
      </w:r>
      <w:r w:rsidR="00D92CC4" w:rsidRPr="00462889">
        <w:rPr>
          <w:color w:val="auto"/>
        </w:rPr>
        <w:t>, Java</w:t>
      </w:r>
      <w:r w:rsidR="0088233E" w:rsidRPr="00462889">
        <w:rPr>
          <w:color w:val="auto"/>
        </w:rPr>
        <w:t>, SQL</w:t>
      </w:r>
      <w:r w:rsidR="00D92CC4" w:rsidRPr="00462889">
        <w:rPr>
          <w:color w:val="auto"/>
        </w:rPr>
        <w:t xml:space="preserve"> </w:t>
      </w:r>
    </w:p>
    <w:p w14:paraId="0E7AD4B4" w14:textId="3CFA310E" w:rsidR="00490A8C" w:rsidRPr="00462889" w:rsidRDefault="00DD5904" w:rsidP="00571C59">
      <w:pPr>
        <w:pStyle w:val="ListBullet"/>
        <w:tabs>
          <w:tab w:val="clear" w:pos="216"/>
          <w:tab w:val="num" w:pos="-270"/>
        </w:tabs>
        <w:ind w:hanging="666"/>
        <w:rPr>
          <w:color w:val="auto"/>
        </w:rPr>
      </w:pPr>
      <w:r w:rsidRPr="00462889">
        <w:rPr>
          <w:color w:val="auto"/>
        </w:rPr>
        <w:t xml:space="preserve">MongoDB, </w:t>
      </w:r>
      <w:r w:rsidR="0099748A">
        <w:rPr>
          <w:color w:val="auto"/>
        </w:rPr>
        <w:t>Node.js, Express.js, React.js</w:t>
      </w:r>
    </w:p>
    <w:p w14:paraId="409F4358" w14:textId="5D5BBEB9" w:rsidR="00C203B8" w:rsidRPr="00462889" w:rsidRDefault="00C203B8" w:rsidP="00571C59">
      <w:pPr>
        <w:pStyle w:val="ListBullet"/>
        <w:tabs>
          <w:tab w:val="clear" w:pos="216"/>
          <w:tab w:val="num" w:pos="-270"/>
        </w:tabs>
        <w:ind w:hanging="666"/>
        <w:rPr>
          <w:color w:val="auto"/>
        </w:rPr>
      </w:pPr>
      <w:r w:rsidRPr="00462889">
        <w:rPr>
          <w:color w:val="auto"/>
        </w:rPr>
        <w:t>HTML</w:t>
      </w:r>
      <w:r w:rsidR="00D92CC4" w:rsidRPr="00462889">
        <w:rPr>
          <w:color w:val="auto"/>
        </w:rPr>
        <w:t>5</w:t>
      </w:r>
      <w:r w:rsidRPr="00462889">
        <w:rPr>
          <w:color w:val="auto"/>
        </w:rPr>
        <w:t>, CSS</w:t>
      </w:r>
      <w:r w:rsidR="00D92CC4" w:rsidRPr="00462889">
        <w:rPr>
          <w:color w:val="auto"/>
        </w:rPr>
        <w:t>3</w:t>
      </w:r>
      <w:r w:rsidRPr="00462889">
        <w:rPr>
          <w:color w:val="auto"/>
        </w:rPr>
        <w:t>, Bootstrap</w:t>
      </w:r>
      <w:r w:rsidR="00D92CC4" w:rsidRPr="00462889">
        <w:rPr>
          <w:color w:val="auto"/>
        </w:rPr>
        <w:t>, SCSS</w:t>
      </w:r>
      <w:r w:rsidR="008B607E" w:rsidRPr="00462889">
        <w:rPr>
          <w:color w:val="auto"/>
        </w:rPr>
        <w:t>, Semantic UI</w:t>
      </w:r>
    </w:p>
    <w:p w14:paraId="38E77018" w14:textId="3ABFFF07" w:rsidR="00C203B8" w:rsidRPr="00462889" w:rsidRDefault="0027594B" w:rsidP="00571C59">
      <w:pPr>
        <w:pStyle w:val="ListBullet"/>
        <w:tabs>
          <w:tab w:val="clear" w:pos="216"/>
          <w:tab w:val="num" w:pos="-270"/>
        </w:tabs>
        <w:ind w:hanging="666"/>
        <w:rPr>
          <w:color w:val="auto"/>
        </w:rPr>
      </w:pPr>
      <w:r w:rsidRPr="00462889">
        <w:rPr>
          <w:color w:val="auto"/>
        </w:rPr>
        <w:t xml:space="preserve">REST </w:t>
      </w:r>
      <w:r w:rsidR="0099748A" w:rsidRPr="00462889">
        <w:rPr>
          <w:color w:val="auto"/>
        </w:rPr>
        <w:t>API’s,</w:t>
      </w:r>
      <w:r w:rsidR="0099748A">
        <w:rPr>
          <w:color w:val="auto"/>
        </w:rPr>
        <w:t xml:space="preserve"> </w:t>
      </w:r>
      <w:r w:rsidR="0099748A" w:rsidRPr="00462889">
        <w:rPr>
          <w:color w:val="auto"/>
        </w:rPr>
        <w:t>GraphQL</w:t>
      </w:r>
      <w:r w:rsidR="0099748A">
        <w:rPr>
          <w:color w:val="auto"/>
        </w:rPr>
        <w:t>,</w:t>
      </w:r>
      <w:r w:rsidRPr="00462889">
        <w:rPr>
          <w:color w:val="auto"/>
        </w:rPr>
        <w:t xml:space="preserve"> JSON</w:t>
      </w:r>
      <w:r w:rsidR="00ED6B4F">
        <w:rPr>
          <w:color w:val="auto"/>
        </w:rPr>
        <w:t>, Version Control</w:t>
      </w:r>
    </w:p>
    <w:p w14:paraId="21C41C7E" w14:textId="0C7527D1" w:rsidR="00C203B8" w:rsidRPr="00462889" w:rsidRDefault="00ED6B4F" w:rsidP="00490A8C">
      <w:pPr>
        <w:pStyle w:val="ListBullet"/>
        <w:tabs>
          <w:tab w:val="clear" w:pos="216"/>
          <w:tab w:val="num" w:pos="-270"/>
        </w:tabs>
        <w:spacing w:after="120"/>
        <w:ind w:hanging="662"/>
        <w:rPr>
          <w:color w:val="auto"/>
        </w:rPr>
      </w:pPr>
      <w:r>
        <w:rPr>
          <w:color w:val="auto"/>
        </w:rPr>
        <w:t>Object oriented programming</w:t>
      </w:r>
    </w:p>
    <w:p w14:paraId="7A5D73EB" w14:textId="0FE059D0" w:rsidR="00C203B8" w:rsidRPr="00462889" w:rsidRDefault="00D92CC4" w:rsidP="00C203B8">
      <w:pPr>
        <w:pStyle w:val="ListBullet"/>
        <w:rPr>
          <w:color w:val="auto"/>
        </w:rPr>
      </w:pPr>
      <w:r w:rsidRPr="00462889">
        <w:rPr>
          <w:color w:val="auto"/>
        </w:rPr>
        <w:t xml:space="preserve">Firebase, </w:t>
      </w:r>
      <w:r w:rsidR="0088233E" w:rsidRPr="00462889">
        <w:rPr>
          <w:color w:val="auto"/>
        </w:rPr>
        <w:t>Postgre</w:t>
      </w:r>
      <w:r w:rsidRPr="00462889">
        <w:rPr>
          <w:color w:val="auto"/>
        </w:rPr>
        <w:t>SQL</w:t>
      </w:r>
      <w:r w:rsidR="0088233E" w:rsidRPr="00462889">
        <w:rPr>
          <w:color w:val="auto"/>
        </w:rPr>
        <w:t>, Postman</w:t>
      </w:r>
    </w:p>
    <w:p w14:paraId="43DB9F41" w14:textId="4AAFE6FA" w:rsidR="0088233E" w:rsidRDefault="00ED6B4F" w:rsidP="00C203B8">
      <w:pPr>
        <w:pStyle w:val="ListBullet"/>
        <w:rPr>
          <w:color w:val="auto"/>
        </w:rPr>
      </w:pPr>
      <w:r>
        <w:rPr>
          <w:color w:val="auto"/>
        </w:rPr>
        <w:t xml:space="preserve">Python </w:t>
      </w:r>
      <w:r w:rsidR="000276CE">
        <w:rPr>
          <w:color w:val="auto"/>
        </w:rPr>
        <w:t>(Machine</w:t>
      </w:r>
      <w:r>
        <w:rPr>
          <w:color w:val="auto"/>
        </w:rPr>
        <w:t xml:space="preserve"> </w:t>
      </w:r>
      <w:r w:rsidR="000276CE">
        <w:rPr>
          <w:color w:val="auto"/>
        </w:rPr>
        <w:t>Learning)</w:t>
      </w:r>
    </w:p>
    <w:p w14:paraId="29BB2A9D" w14:textId="46C38B95" w:rsidR="0099748A" w:rsidRPr="00462889" w:rsidRDefault="0099748A" w:rsidP="0099748A">
      <w:pPr>
        <w:pStyle w:val="ListBullet"/>
        <w:tabs>
          <w:tab w:val="clear" w:pos="216"/>
        </w:tabs>
        <w:rPr>
          <w:color w:val="auto"/>
        </w:rPr>
      </w:pPr>
      <w:r w:rsidRPr="00462889">
        <w:rPr>
          <w:color w:val="auto"/>
        </w:rPr>
        <w:t>jQuery</w:t>
      </w:r>
      <w:r>
        <w:rPr>
          <w:color w:val="auto"/>
        </w:rPr>
        <w:t>, Material Ui</w:t>
      </w:r>
      <w:r w:rsidR="000276CE">
        <w:rPr>
          <w:color w:val="auto"/>
        </w:rPr>
        <w:t>, Tailwind CSS</w:t>
      </w:r>
    </w:p>
    <w:p w14:paraId="0BE6A389" w14:textId="1F061FFE" w:rsidR="0099748A" w:rsidRPr="00462889" w:rsidRDefault="0099748A" w:rsidP="00C203B8">
      <w:pPr>
        <w:pStyle w:val="ListBullet"/>
        <w:rPr>
          <w:color w:val="auto"/>
        </w:rPr>
      </w:pPr>
      <w:r>
        <w:rPr>
          <w:color w:val="auto"/>
        </w:rPr>
        <w:t>C++, .Net, WebGL</w:t>
      </w:r>
      <w:r w:rsidR="00ED6B4F">
        <w:rPr>
          <w:color w:val="auto"/>
        </w:rPr>
        <w:t>, Docker, Maven</w:t>
      </w:r>
    </w:p>
    <w:p w14:paraId="4D294944" w14:textId="2BFC61DC" w:rsidR="0099748A" w:rsidRPr="00DF411E" w:rsidRDefault="0099748A" w:rsidP="00C203B8">
      <w:pPr>
        <w:pStyle w:val="ListBullet"/>
        <w:rPr>
          <w:color w:val="669748" w:themeColor="accent2" w:themeShade="BF"/>
        </w:rPr>
      </w:pPr>
      <w:r w:rsidRPr="00DF411E">
        <w:rPr>
          <w:color w:val="669748" w:themeColor="accent2" w:themeShade="BF"/>
        </w:rPr>
        <w:t>Problem-Solving, Perseverance, Teamwork</w:t>
      </w:r>
    </w:p>
    <w:p w14:paraId="55C0C102" w14:textId="69B97AFB" w:rsidR="0088233E" w:rsidRPr="008D5EDF" w:rsidRDefault="0088233E" w:rsidP="0088233E">
      <w:pPr>
        <w:pStyle w:val="ListBullet"/>
        <w:numPr>
          <w:ilvl w:val="0"/>
          <w:numId w:val="0"/>
        </w:numPr>
        <w:sectPr w:rsidR="0088233E" w:rsidRPr="008D5EDF" w:rsidSect="00EC3D9F">
          <w:type w:val="continuous"/>
          <w:pgSz w:w="12240" w:h="15840"/>
          <w:pgMar w:top="1008" w:right="1152" w:bottom="1152" w:left="1152" w:header="720" w:footer="720" w:gutter="0"/>
          <w:pgNumType w:start="1"/>
          <w:cols w:num="2" w:space="720"/>
          <w:titlePg/>
          <w:docGrid w:linePitch="360"/>
        </w:sectPr>
      </w:pPr>
    </w:p>
    <w:p w14:paraId="635144D9" w14:textId="77777777" w:rsidR="0088233E" w:rsidRPr="008D5EDF" w:rsidRDefault="0088233E" w:rsidP="0088233E">
      <w:pPr>
        <w:pStyle w:val="Heading1"/>
        <w:ind w:left="-450"/>
        <w:rPr>
          <w:rFonts w:asciiTheme="minorHAnsi" w:hAnsiTheme="minorHAnsi"/>
          <w:sz w:val="32"/>
        </w:rPr>
      </w:pPr>
      <w:r w:rsidRPr="008D5EDF">
        <w:rPr>
          <w:rFonts w:asciiTheme="minorHAnsi" w:hAnsiTheme="minorHAnsi"/>
          <w:sz w:val="32"/>
        </w:rPr>
        <w:t>Personal Projects</w:t>
      </w:r>
    </w:p>
    <w:p w14:paraId="3FCB24F4" w14:textId="77777777" w:rsidR="0088233E" w:rsidRPr="008D5EDF" w:rsidRDefault="0088233E" w:rsidP="00571C59">
      <w:pPr>
        <w:pStyle w:val="ListParagraph"/>
        <w:numPr>
          <w:ilvl w:val="0"/>
          <w:numId w:val="28"/>
        </w:numPr>
        <w:tabs>
          <w:tab w:val="left" w:pos="-270"/>
          <w:tab w:val="left" w:pos="803"/>
          <w:tab w:val="left" w:pos="804"/>
          <w:tab w:val="left" w:pos="6278"/>
        </w:tabs>
        <w:spacing w:before="20"/>
        <w:ind w:left="0" w:right="657" w:hanging="450"/>
        <w:jc w:val="both"/>
        <w:rPr>
          <w:rFonts w:asciiTheme="minorHAnsi" w:hAnsiTheme="minorHAnsi"/>
          <w:b/>
          <w:bCs/>
        </w:rPr>
      </w:pPr>
      <w:r w:rsidRPr="008D5EDF">
        <w:rPr>
          <w:rFonts w:asciiTheme="minorHAnsi" w:hAnsiTheme="minorHAnsi"/>
          <w:b/>
          <w:bCs/>
          <w:noProof/>
        </w:rPr>
        <w:t xml:space="preserve">Contact Website: </w:t>
      </w:r>
      <w:r w:rsidRPr="008D5EDF">
        <w:rPr>
          <w:rFonts w:asciiTheme="minorHAnsi" w:hAnsiTheme="minorHAnsi"/>
          <w:noProof/>
        </w:rPr>
        <w:t xml:space="preserve">A user authentication required contact web application using bcrypt, flash &amp; passport.js for authentication, Node.js, Express.js &amp; Ajax.        </w:t>
      </w:r>
    </w:p>
    <w:p w14:paraId="6F558299" w14:textId="77777777" w:rsidR="0088233E" w:rsidRPr="008D5EDF" w:rsidRDefault="0088233E" w:rsidP="00571C59">
      <w:pPr>
        <w:pStyle w:val="ListParagraph"/>
        <w:numPr>
          <w:ilvl w:val="0"/>
          <w:numId w:val="28"/>
        </w:numPr>
        <w:tabs>
          <w:tab w:val="left" w:pos="-270"/>
          <w:tab w:val="left" w:pos="803"/>
          <w:tab w:val="left" w:pos="804"/>
          <w:tab w:val="left" w:pos="4905"/>
        </w:tabs>
        <w:ind w:left="0" w:right="116" w:hanging="450"/>
        <w:jc w:val="both"/>
        <w:rPr>
          <w:rFonts w:asciiTheme="minorHAnsi" w:hAnsiTheme="minorHAnsi"/>
        </w:rPr>
      </w:pPr>
      <w:r w:rsidRPr="008D5EDF">
        <w:rPr>
          <w:rFonts w:asciiTheme="minorHAnsi" w:hAnsiTheme="minorHAnsi"/>
          <w:b/>
        </w:rPr>
        <w:t>Duck2200 Assembler</w:t>
      </w:r>
      <w:r w:rsidRPr="008D5EDF">
        <w:rPr>
          <w:rFonts w:asciiTheme="minorHAnsi" w:hAnsiTheme="minorHAnsi"/>
        </w:rPr>
        <w:t xml:space="preserve">: (C++) An assembler that translate a program written in assembly language into machine language.    </w:t>
      </w:r>
    </w:p>
    <w:p w14:paraId="3E801F3E" w14:textId="77777777" w:rsidR="0088233E" w:rsidRPr="008D5EDF" w:rsidRDefault="0088233E" w:rsidP="00571C59">
      <w:pPr>
        <w:pStyle w:val="ListParagraph"/>
        <w:numPr>
          <w:ilvl w:val="0"/>
          <w:numId w:val="28"/>
        </w:numPr>
        <w:tabs>
          <w:tab w:val="left" w:pos="-270"/>
          <w:tab w:val="left" w:pos="803"/>
          <w:tab w:val="left" w:pos="804"/>
          <w:tab w:val="left" w:pos="4905"/>
        </w:tabs>
        <w:ind w:left="0" w:right="116" w:hanging="450"/>
        <w:jc w:val="both"/>
        <w:rPr>
          <w:rStyle w:val="Hyperlink"/>
          <w:rFonts w:asciiTheme="minorHAnsi" w:hAnsiTheme="minorHAnsi"/>
          <w:b/>
          <w:bCs/>
        </w:rPr>
      </w:pPr>
      <w:r w:rsidRPr="008D5EDF">
        <w:rPr>
          <w:rFonts w:asciiTheme="minorHAnsi" w:hAnsiTheme="minorHAnsi"/>
          <w:b/>
          <w:bCs/>
          <w:noProof/>
        </w:rPr>
        <w:t xml:space="preserve">PostFreely: </w:t>
      </w:r>
      <w:r w:rsidRPr="008D5EDF">
        <w:rPr>
          <w:rFonts w:asciiTheme="minorHAnsi" w:hAnsiTheme="minorHAnsi"/>
          <w:noProof/>
        </w:rPr>
        <w:t>A social media web application created using React.js &amp; Firebase. GoogleAuthProvider handles the authentication. Users can post pictures and comment on posts from other users. Strengthened useContext concept.</w:t>
      </w:r>
    </w:p>
    <w:p w14:paraId="543B6A82" w14:textId="77777777" w:rsidR="0088233E" w:rsidRPr="008D5EDF" w:rsidRDefault="0088233E" w:rsidP="00571C59">
      <w:pPr>
        <w:pStyle w:val="ListParagraph"/>
        <w:numPr>
          <w:ilvl w:val="0"/>
          <w:numId w:val="28"/>
        </w:numPr>
        <w:tabs>
          <w:tab w:val="left" w:pos="-270"/>
          <w:tab w:val="left" w:pos="803"/>
          <w:tab w:val="left" w:pos="804"/>
          <w:tab w:val="left" w:pos="4905"/>
        </w:tabs>
        <w:ind w:left="0" w:right="116" w:hanging="450"/>
        <w:jc w:val="both"/>
        <w:rPr>
          <w:rFonts w:asciiTheme="minorHAnsi" w:hAnsiTheme="minorHAnsi"/>
          <w:b/>
          <w:bCs/>
        </w:rPr>
      </w:pPr>
      <w:r w:rsidRPr="008D5EDF">
        <w:rPr>
          <w:rFonts w:asciiTheme="minorHAnsi" w:hAnsiTheme="minorHAnsi"/>
          <w:b/>
          <w:bCs/>
          <w:noProof/>
        </w:rPr>
        <w:t xml:space="preserve">Pinochle: </w:t>
      </w:r>
      <w:r w:rsidRPr="008D5EDF">
        <w:rPr>
          <w:rFonts w:asciiTheme="minorHAnsi" w:hAnsiTheme="minorHAnsi"/>
          <w:noProof/>
        </w:rPr>
        <w:t>A card game desinged and implemented in two programming languages (C++, Java). It was one of the capstone projects for the degree, Object oriented programming was the focal point in strategy and operation of the application.</w:t>
      </w:r>
    </w:p>
    <w:p w14:paraId="0671E707" w14:textId="77777777" w:rsidR="0088233E" w:rsidRPr="008D5EDF" w:rsidRDefault="0088233E" w:rsidP="00571C59">
      <w:pPr>
        <w:pStyle w:val="ListParagraph"/>
        <w:numPr>
          <w:ilvl w:val="0"/>
          <w:numId w:val="28"/>
        </w:numPr>
        <w:tabs>
          <w:tab w:val="left" w:pos="-270"/>
          <w:tab w:val="left" w:pos="803"/>
          <w:tab w:val="left" w:pos="804"/>
          <w:tab w:val="left" w:pos="4905"/>
        </w:tabs>
        <w:ind w:left="0" w:right="116" w:hanging="450"/>
        <w:jc w:val="both"/>
        <w:rPr>
          <w:rFonts w:asciiTheme="minorHAnsi" w:hAnsiTheme="minorHAnsi"/>
          <w:b/>
          <w:bCs/>
        </w:rPr>
      </w:pPr>
      <w:r w:rsidRPr="008D5EDF">
        <w:rPr>
          <w:rFonts w:asciiTheme="minorHAnsi" w:hAnsiTheme="minorHAnsi"/>
          <w:b/>
          <w:bCs/>
          <w:noProof/>
        </w:rPr>
        <w:t>SpotifyPlaylists:</w:t>
      </w:r>
      <w:r w:rsidRPr="008D5EDF">
        <w:rPr>
          <w:rFonts w:asciiTheme="minorHAnsi" w:hAnsiTheme="minorHAnsi"/>
          <w:b/>
          <w:bCs/>
        </w:rPr>
        <w:t xml:space="preserve"> </w:t>
      </w:r>
      <w:r w:rsidRPr="008D5EDF">
        <w:rPr>
          <w:rFonts w:asciiTheme="minorHAnsi" w:hAnsiTheme="minorHAnsi"/>
        </w:rPr>
        <w:t xml:space="preserve">Implemented the original Spotify front end design using React.js &amp; Material UI. The backend was configured using firebase and Spotify Web API, here users can view their Spotify profile. </w:t>
      </w:r>
    </w:p>
    <w:p w14:paraId="5AB8BD4D" w14:textId="77777777" w:rsidR="0088233E" w:rsidRPr="008D5EDF" w:rsidRDefault="0088233E" w:rsidP="00571C59">
      <w:pPr>
        <w:pStyle w:val="ListParagraph"/>
        <w:numPr>
          <w:ilvl w:val="0"/>
          <w:numId w:val="28"/>
        </w:numPr>
        <w:tabs>
          <w:tab w:val="left" w:pos="-270"/>
          <w:tab w:val="left" w:pos="803"/>
          <w:tab w:val="left" w:pos="804"/>
          <w:tab w:val="left" w:pos="4905"/>
        </w:tabs>
        <w:ind w:left="0" w:right="116" w:hanging="450"/>
        <w:jc w:val="both"/>
        <w:rPr>
          <w:rFonts w:asciiTheme="minorHAnsi" w:hAnsiTheme="minorHAnsi"/>
          <w:b/>
          <w:bCs/>
        </w:rPr>
      </w:pPr>
      <w:r w:rsidRPr="008D5EDF">
        <w:rPr>
          <w:rFonts w:asciiTheme="minorHAnsi" w:hAnsiTheme="minorHAnsi"/>
          <w:b/>
          <w:bCs/>
          <w:noProof/>
        </w:rPr>
        <w:t>CovidTracker:</w:t>
      </w:r>
      <w:r w:rsidRPr="008D5EDF">
        <w:rPr>
          <w:rFonts w:asciiTheme="minorHAnsi" w:hAnsiTheme="minorHAnsi"/>
          <w:b/>
          <w:bCs/>
        </w:rPr>
        <w:t xml:space="preserve"> </w:t>
      </w:r>
      <w:r w:rsidRPr="008D5EDF">
        <w:rPr>
          <w:rFonts w:asciiTheme="minorHAnsi" w:hAnsiTheme="minorHAnsi"/>
        </w:rPr>
        <w:t>Developed a covid tracker web application in React.js, using Material UI &amp; React-leaflet. Fetched data from disease.sh API. Users can see the latest covid-19 stats worldwide and view graphs.</w:t>
      </w:r>
    </w:p>
    <w:p w14:paraId="7C4310EE" w14:textId="77777777" w:rsidR="0088233E" w:rsidRPr="008D5EDF" w:rsidRDefault="0088233E" w:rsidP="00571C59">
      <w:pPr>
        <w:pStyle w:val="ListParagraph"/>
        <w:numPr>
          <w:ilvl w:val="0"/>
          <w:numId w:val="28"/>
        </w:numPr>
        <w:tabs>
          <w:tab w:val="left" w:pos="-270"/>
          <w:tab w:val="left" w:pos="803"/>
          <w:tab w:val="left" w:pos="804"/>
          <w:tab w:val="left" w:pos="4905"/>
        </w:tabs>
        <w:ind w:left="0" w:right="116" w:hanging="450"/>
        <w:jc w:val="both"/>
        <w:rPr>
          <w:rFonts w:asciiTheme="minorHAnsi" w:hAnsiTheme="minorHAnsi"/>
          <w:b/>
          <w:bCs/>
          <w:szCs w:val="20"/>
        </w:rPr>
      </w:pPr>
      <w:r w:rsidRPr="008D5EDF">
        <w:rPr>
          <w:rFonts w:asciiTheme="minorHAnsi" w:hAnsiTheme="minorHAnsi"/>
          <w:b/>
          <w:bCs/>
          <w:noProof/>
        </w:rPr>
        <w:t xml:space="preserve">CryptoWhere?: </w:t>
      </w:r>
      <w:r w:rsidRPr="008D5EDF">
        <w:rPr>
          <w:rFonts w:asciiTheme="minorHAnsi" w:hAnsiTheme="minorHAnsi"/>
          <w:noProof/>
        </w:rPr>
        <w:t>React.js front end focused cryptocurrency tracker, Axios is used to get the data from the CryptoAPI. Users can search for crypto-currencies and view their financial stats.</w:t>
      </w:r>
    </w:p>
    <w:p w14:paraId="27EDEBFD" w14:textId="164B4CBF" w:rsidR="00047FCC" w:rsidRPr="008D5EDF" w:rsidRDefault="0088233E" w:rsidP="00571C59">
      <w:pPr>
        <w:pStyle w:val="ListParagraph"/>
        <w:numPr>
          <w:ilvl w:val="0"/>
          <w:numId w:val="28"/>
        </w:numPr>
        <w:tabs>
          <w:tab w:val="left" w:pos="-270"/>
          <w:tab w:val="left" w:pos="803"/>
          <w:tab w:val="left" w:pos="804"/>
          <w:tab w:val="left" w:pos="4905"/>
        </w:tabs>
        <w:ind w:left="0" w:right="116" w:hanging="450"/>
        <w:jc w:val="both"/>
        <w:rPr>
          <w:rFonts w:asciiTheme="minorHAnsi" w:hAnsiTheme="minorHAnsi"/>
          <w:b/>
          <w:bCs/>
          <w:szCs w:val="20"/>
        </w:rPr>
      </w:pPr>
      <w:r w:rsidRPr="008D5EDF">
        <w:rPr>
          <w:rFonts w:asciiTheme="minorHAnsi" w:hAnsiTheme="minorHAnsi"/>
          <w:b/>
          <w:bCs/>
          <w:noProof/>
        </w:rPr>
        <w:t>LofiCodingHub:</w:t>
      </w:r>
      <w:r w:rsidRPr="008D5EDF">
        <w:rPr>
          <w:rFonts w:asciiTheme="minorHAnsi" w:hAnsiTheme="minorHAnsi"/>
          <w:noProof/>
        </w:rPr>
        <w:t xml:space="preserve"> Music player web application implemented using </w:t>
      </w:r>
      <w:r w:rsidR="00AF116E" w:rsidRPr="008D5EDF">
        <w:rPr>
          <w:rFonts w:asciiTheme="minorHAnsi" w:hAnsiTheme="minorHAnsi"/>
          <w:noProof/>
        </w:rPr>
        <w:t>R</w:t>
      </w:r>
      <w:r w:rsidRPr="008D5EDF">
        <w:rPr>
          <w:rFonts w:asciiTheme="minorHAnsi" w:hAnsiTheme="minorHAnsi"/>
          <w:noProof/>
        </w:rPr>
        <w:t>eact</w:t>
      </w:r>
      <w:r w:rsidR="00AF116E" w:rsidRPr="008D5EDF">
        <w:rPr>
          <w:rFonts w:asciiTheme="minorHAnsi" w:hAnsiTheme="minorHAnsi"/>
          <w:noProof/>
        </w:rPr>
        <w:t xml:space="preserve"> &amp;</w:t>
      </w:r>
      <w:r w:rsidRPr="008D5EDF">
        <w:rPr>
          <w:rFonts w:asciiTheme="minorHAnsi" w:hAnsiTheme="minorHAnsi"/>
          <w:noProof/>
        </w:rPr>
        <w:t xml:space="preserve"> </w:t>
      </w:r>
      <w:r w:rsidR="00AF116E" w:rsidRPr="008D5EDF">
        <w:rPr>
          <w:rFonts w:asciiTheme="minorHAnsi" w:hAnsiTheme="minorHAnsi"/>
          <w:noProof/>
        </w:rPr>
        <w:t>N</w:t>
      </w:r>
      <w:r w:rsidRPr="008D5EDF">
        <w:rPr>
          <w:rFonts w:asciiTheme="minorHAnsi" w:hAnsiTheme="minorHAnsi"/>
          <w:noProof/>
        </w:rPr>
        <w:t>ode.</w:t>
      </w:r>
    </w:p>
    <w:p w14:paraId="3F08ACF8" w14:textId="3E78E1F8" w:rsidR="00047FCC" w:rsidRPr="008D5EDF" w:rsidRDefault="00047FCC" w:rsidP="00571C59">
      <w:pPr>
        <w:pStyle w:val="Heading1"/>
        <w:spacing w:before="120"/>
        <w:ind w:left="-446"/>
        <w:rPr>
          <w:rFonts w:asciiTheme="minorHAnsi" w:hAnsiTheme="minorHAnsi"/>
          <w:sz w:val="32"/>
        </w:rPr>
      </w:pPr>
      <w:r w:rsidRPr="008D5EDF">
        <w:rPr>
          <w:rFonts w:asciiTheme="minorHAnsi" w:hAnsiTheme="minorHAnsi"/>
          <w:sz w:val="32"/>
        </w:rPr>
        <w:t>Work Experience</w:t>
      </w:r>
    </w:p>
    <w:p w14:paraId="57E573C2" w14:textId="74488905" w:rsidR="00596CDF" w:rsidRPr="00462889" w:rsidRDefault="00596CDF" w:rsidP="00571C59">
      <w:pPr>
        <w:tabs>
          <w:tab w:val="left" w:pos="8933"/>
        </w:tabs>
        <w:spacing w:after="0" w:line="264" w:lineRule="exact"/>
        <w:ind w:left="-270" w:hanging="183"/>
        <w:jc w:val="both"/>
        <w:rPr>
          <w:color w:val="auto"/>
        </w:rPr>
      </w:pPr>
      <w:r w:rsidRPr="00462889">
        <w:rPr>
          <w:b/>
          <w:bCs/>
          <w:color w:val="auto"/>
        </w:rPr>
        <w:t>Mega Bank Pvt Ltd</w:t>
      </w:r>
      <w:r w:rsidRPr="00462889">
        <w:rPr>
          <w:color w:val="auto"/>
        </w:rPr>
        <w:t xml:space="preserve">, Kathmandu, Nepal | </w:t>
      </w:r>
      <w:r w:rsidRPr="00462889">
        <w:rPr>
          <w:i/>
          <w:color w:val="auto"/>
        </w:rPr>
        <w:t>Information Technology</w:t>
      </w:r>
      <w:r w:rsidRPr="00462889">
        <w:rPr>
          <w:i/>
          <w:color w:val="auto"/>
          <w:spacing w:val="-3"/>
        </w:rPr>
        <w:t xml:space="preserve"> </w:t>
      </w:r>
      <w:r w:rsidRPr="00462889">
        <w:rPr>
          <w:i/>
          <w:color w:val="auto"/>
        </w:rPr>
        <w:t xml:space="preserve">Intern  </w:t>
      </w:r>
      <w:r w:rsidRPr="00462889">
        <w:rPr>
          <w:iCs/>
          <w:color w:val="auto"/>
        </w:rPr>
        <w:t xml:space="preserve">                              </w:t>
      </w:r>
      <w:r w:rsidRPr="00462889">
        <w:rPr>
          <w:color w:val="auto"/>
        </w:rPr>
        <w:t>June 2018 – Aug 2018</w:t>
      </w:r>
    </w:p>
    <w:p w14:paraId="1896B56B" w14:textId="77777777" w:rsidR="00596CDF" w:rsidRPr="00462889" w:rsidRDefault="00596CDF" w:rsidP="00571C59">
      <w:pPr>
        <w:pStyle w:val="ListParagraph"/>
        <w:numPr>
          <w:ilvl w:val="0"/>
          <w:numId w:val="29"/>
        </w:numPr>
        <w:tabs>
          <w:tab w:val="left" w:pos="839"/>
          <w:tab w:val="left" w:pos="840"/>
        </w:tabs>
        <w:spacing w:before="0"/>
        <w:ind w:left="-270" w:right="1138" w:hanging="183"/>
        <w:jc w:val="both"/>
        <w:rPr>
          <w:rFonts w:asciiTheme="minorHAnsi" w:hAnsiTheme="minorHAnsi"/>
        </w:rPr>
      </w:pPr>
      <w:r w:rsidRPr="00462889">
        <w:rPr>
          <w:rFonts w:asciiTheme="minorHAnsi" w:hAnsiTheme="minorHAnsi"/>
        </w:rPr>
        <w:t xml:space="preserve">Experienced configurating, troubleshooting and repairing of networking equipment, servers, and workstations. </w:t>
      </w:r>
    </w:p>
    <w:p w14:paraId="68BA8F7A" w14:textId="77777777" w:rsidR="00596CDF" w:rsidRPr="00462889" w:rsidRDefault="00596CDF" w:rsidP="00571C59">
      <w:pPr>
        <w:pStyle w:val="ListParagraph"/>
        <w:numPr>
          <w:ilvl w:val="0"/>
          <w:numId w:val="29"/>
        </w:numPr>
        <w:tabs>
          <w:tab w:val="left" w:pos="839"/>
          <w:tab w:val="left" w:pos="840"/>
        </w:tabs>
        <w:spacing w:before="0"/>
        <w:ind w:left="-270" w:right="403" w:hanging="183"/>
        <w:jc w:val="both"/>
        <w:rPr>
          <w:rFonts w:asciiTheme="minorHAnsi" w:hAnsiTheme="minorHAnsi"/>
        </w:rPr>
      </w:pPr>
      <w:r w:rsidRPr="00462889">
        <w:rPr>
          <w:rFonts w:asciiTheme="minorHAnsi" w:hAnsiTheme="minorHAnsi"/>
          <w:spacing w:val="3"/>
        </w:rPr>
        <w:t>Interacted in a client-facing environment to review and solve client requests.</w:t>
      </w:r>
    </w:p>
    <w:p w14:paraId="7D50FE82" w14:textId="0C426189" w:rsidR="00596CDF" w:rsidRPr="00462889" w:rsidRDefault="00596CDF" w:rsidP="00571C59">
      <w:pPr>
        <w:pStyle w:val="ListParagraph"/>
        <w:numPr>
          <w:ilvl w:val="0"/>
          <w:numId w:val="29"/>
        </w:numPr>
        <w:tabs>
          <w:tab w:val="left" w:pos="839"/>
          <w:tab w:val="left" w:pos="840"/>
        </w:tabs>
        <w:spacing w:before="0" w:after="240"/>
        <w:ind w:left="-270" w:right="403" w:hanging="183"/>
        <w:jc w:val="both"/>
        <w:rPr>
          <w:rFonts w:asciiTheme="minorHAnsi" w:hAnsiTheme="minorHAnsi"/>
        </w:rPr>
      </w:pPr>
      <w:r w:rsidRPr="00462889">
        <w:rPr>
          <w:rFonts w:asciiTheme="minorHAnsi" w:hAnsiTheme="minorHAnsi"/>
        </w:rPr>
        <w:t>Conducted an independent research underlining the modern threats to a cybersecurity environment.</w:t>
      </w:r>
    </w:p>
    <w:p w14:paraId="2E3E0769" w14:textId="2C8C5142" w:rsidR="00596CDF" w:rsidRPr="00462889" w:rsidRDefault="00596CDF" w:rsidP="00571C59">
      <w:pPr>
        <w:tabs>
          <w:tab w:val="left" w:pos="8933"/>
        </w:tabs>
        <w:spacing w:after="0" w:line="264" w:lineRule="exact"/>
        <w:ind w:left="-270" w:hanging="183"/>
        <w:rPr>
          <w:color w:val="auto"/>
        </w:rPr>
      </w:pPr>
      <w:r w:rsidRPr="00462889">
        <w:rPr>
          <w:b/>
          <w:bCs/>
          <w:color w:val="auto"/>
        </w:rPr>
        <w:t>Greyscale Homes LLC</w:t>
      </w:r>
      <w:r w:rsidRPr="00462889">
        <w:rPr>
          <w:color w:val="auto"/>
        </w:rPr>
        <w:t>, Hopatcong, New Jersey|</w:t>
      </w:r>
      <w:r w:rsidRPr="00462889">
        <w:rPr>
          <w:b/>
          <w:bCs/>
          <w:color w:val="auto"/>
        </w:rPr>
        <w:t xml:space="preserve"> </w:t>
      </w:r>
      <w:r w:rsidRPr="00462889">
        <w:rPr>
          <w:i/>
          <w:color w:val="auto"/>
        </w:rPr>
        <w:t xml:space="preserve">Shopify Developer Intern </w:t>
      </w:r>
      <w:r w:rsidR="00571C59" w:rsidRPr="00462889">
        <w:rPr>
          <w:i/>
          <w:color w:val="auto"/>
        </w:rPr>
        <w:t xml:space="preserve">                          </w:t>
      </w:r>
      <w:r w:rsidRPr="00462889">
        <w:rPr>
          <w:i/>
          <w:color w:val="auto"/>
        </w:rPr>
        <w:t xml:space="preserve"> Nov 2020 </w:t>
      </w:r>
      <w:r w:rsidR="00571C59" w:rsidRPr="00462889">
        <w:rPr>
          <w:i/>
          <w:color w:val="auto"/>
        </w:rPr>
        <w:t>–</w:t>
      </w:r>
      <w:r w:rsidRPr="00462889">
        <w:rPr>
          <w:i/>
          <w:color w:val="auto"/>
        </w:rPr>
        <w:t xml:space="preserve"> </w:t>
      </w:r>
      <w:r w:rsidR="00571C59" w:rsidRPr="00462889">
        <w:rPr>
          <w:i/>
          <w:color w:val="auto"/>
        </w:rPr>
        <w:t>March 2021</w:t>
      </w:r>
    </w:p>
    <w:p w14:paraId="1CAF0AA8" w14:textId="2496BEAC" w:rsidR="00596CDF" w:rsidRPr="00462889" w:rsidRDefault="00596CDF" w:rsidP="00571C59">
      <w:pPr>
        <w:pStyle w:val="ListParagraph"/>
        <w:numPr>
          <w:ilvl w:val="0"/>
          <w:numId w:val="30"/>
        </w:numPr>
        <w:tabs>
          <w:tab w:val="left" w:pos="839"/>
          <w:tab w:val="left" w:pos="840"/>
        </w:tabs>
        <w:spacing w:before="19"/>
        <w:ind w:left="-270" w:right="1143" w:hanging="183"/>
        <w:jc w:val="both"/>
        <w:rPr>
          <w:rFonts w:asciiTheme="minorHAnsi" w:hAnsiTheme="minorHAnsi"/>
        </w:rPr>
      </w:pPr>
      <w:r w:rsidRPr="00462889">
        <w:rPr>
          <w:rFonts w:asciiTheme="minorHAnsi" w:hAnsiTheme="minorHAnsi"/>
        </w:rPr>
        <w:t>Implemented Liquid Javascript to create user-friendly web pages focusing on loading efficiency</w:t>
      </w:r>
      <w:r w:rsidR="00490A8C" w:rsidRPr="00462889">
        <w:rPr>
          <w:rFonts w:asciiTheme="minorHAnsi" w:hAnsiTheme="minorHAnsi"/>
        </w:rPr>
        <w:t xml:space="preserve"> &amp; minimalistic design concepts.</w:t>
      </w:r>
    </w:p>
    <w:p w14:paraId="0909691E" w14:textId="083E70F1" w:rsidR="001B29CF" w:rsidRPr="00462889" w:rsidRDefault="00596CDF" w:rsidP="00490A8C">
      <w:pPr>
        <w:pStyle w:val="ListParagraph"/>
        <w:numPr>
          <w:ilvl w:val="0"/>
          <w:numId w:val="30"/>
        </w:numPr>
        <w:tabs>
          <w:tab w:val="left" w:pos="839"/>
          <w:tab w:val="left" w:pos="840"/>
        </w:tabs>
        <w:spacing w:before="19"/>
        <w:ind w:left="-270" w:right="1143" w:hanging="183"/>
        <w:jc w:val="both"/>
        <w:rPr>
          <w:rFonts w:asciiTheme="minorHAnsi" w:hAnsiTheme="minorHAnsi"/>
        </w:rPr>
      </w:pPr>
      <w:r w:rsidRPr="00462889">
        <w:rPr>
          <w:rFonts w:asciiTheme="minorHAnsi" w:hAnsiTheme="minorHAnsi"/>
        </w:rPr>
        <w:t xml:space="preserve">Provided website maintenance and </w:t>
      </w:r>
      <w:r w:rsidR="00C455E5" w:rsidRPr="00462889">
        <w:rPr>
          <w:rFonts w:asciiTheme="minorHAnsi" w:hAnsiTheme="minorHAnsi"/>
        </w:rPr>
        <w:t>SCSS</w:t>
      </w:r>
      <w:r w:rsidRPr="00462889">
        <w:rPr>
          <w:rFonts w:asciiTheme="minorHAnsi" w:hAnsiTheme="minorHAnsi"/>
        </w:rPr>
        <w:t xml:space="preserve"> enhancement that are consistent and responsive across all browsers and platforms.</w:t>
      </w:r>
    </w:p>
    <w:p w14:paraId="6099CFBD" w14:textId="4AC4ABF4" w:rsidR="00462889" w:rsidRPr="00462889" w:rsidRDefault="008D5EDF" w:rsidP="00462889">
      <w:pPr>
        <w:pStyle w:val="ListParagraph"/>
        <w:numPr>
          <w:ilvl w:val="0"/>
          <w:numId w:val="30"/>
        </w:numPr>
        <w:tabs>
          <w:tab w:val="left" w:pos="839"/>
          <w:tab w:val="left" w:pos="840"/>
        </w:tabs>
        <w:spacing w:before="19"/>
        <w:ind w:left="-270" w:right="1143" w:hanging="183"/>
        <w:jc w:val="both"/>
        <w:rPr>
          <w:rFonts w:asciiTheme="minorHAnsi" w:hAnsiTheme="minorHAnsi"/>
        </w:rPr>
      </w:pPr>
      <w:r w:rsidRPr="00462889">
        <w:rPr>
          <w:rFonts w:asciiTheme="minorHAnsi" w:hAnsiTheme="minorHAnsi"/>
        </w:rPr>
        <w:t>Analyzed Shopify website data to determine future goals and prospects for the company.</w:t>
      </w:r>
    </w:p>
    <w:sectPr w:rsidR="00462889" w:rsidRPr="00462889" w:rsidSect="00EC3D9F">
      <w:footerReference w:type="default" r:id="rId16"/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161E" w14:textId="77777777" w:rsidR="00571B9C" w:rsidRDefault="00571B9C">
      <w:pPr>
        <w:spacing w:after="0"/>
      </w:pPr>
      <w:r>
        <w:separator/>
      </w:r>
    </w:p>
  </w:endnote>
  <w:endnote w:type="continuationSeparator" w:id="0">
    <w:p w14:paraId="1D24CE5E" w14:textId="77777777" w:rsidR="00571B9C" w:rsidRDefault="00571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3FF8" w14:textId="77777777" w:rsidR="00C203B8" w:rsidRDefault="00C203B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8B35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B4D6" w14:textId="77777777" w:rsidR="00571B9C" w:rsidRDefault="00571B9C">
      <w:pPr>
        <w:spacing w:after="0"/>
      </w:pPr>
      <w:r>
        <w:separator/>
      </w:r>
    </w:p>
  </w:footnote>
  <w:footnote w:type="continuationSeparator" w:id="0">
    <w:p w14:paraId="72B26D16" w14:textId="77777777" w:rsidR="00571B9C" w:rsidRDefault="00571B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9E50D1"/>
    <w:multiLevelType w:val="hybridMultilevel"/>
    <w:tmpl w:val="02E692A2"/>
    <w:lvl w:ilvl="0" w:tplc="879E5B4C">
      <w:start w:val="1"/>
      <w:numFmt w:val="bullet"/>
      <w:lvlText w:val="·"/>
      <w:lvlJc w:val="left"/>
      <w:pPr>
        <w:ind w:left="361" w:hanging="361"/>
      </w:pPr>
      <w:rPr>
        <w:rFonts w:ascii="Cambria" w:hAnsi="Cambria" w:hint="default"/>
        <w:color w:val="212121"/>
        <w:w w:val="99"/>
        <w:sz w:val="23"/>
        <w:szCs w:val="23"/>
        <w:lang w:val="en-US" w:eastAsia="en-US" w:bidi="ar-SA"/>
      </w:rPr>
    </w:lvl>
    <w:lvl w:ilvl="1" w:tplc="C7B040B8">
      <w:numFmt w:val="bullet"/>
      <w:lvlText w:val="•"/>
      <w:lvlJc w:val="left"/>
      <w:pPr>
        <w:ind w:left="1386" w:hanging="361"/>
      </w:pPr>
      <w:rPr>
        <w:rFonts w:hint="default"/>
        <w:lang w:val="en-US" w:eastAsia="en-US" w:bidi="ar-SA"/>
      </w:rPr>
    </w:lvl>
    <w:lvl w:ilvl="2" w:tplc="6388F308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3" w:tplc="01649AF6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54E2D24A">
      <w:numFmt w:val="bullet"/>
      <w:lvlText w:val="•"/>
      <w:lvlJc w:val="left"/>
      <w:pPr>
        <w:ind w:left="4470" w:hanging="361"/>
      </w:pPr>
      <w:rPr>
        <w:rFonts w:hint="default"/>
        <w:lang w:val="en-US" w:eastAsia="en-US" w:bidi="ar-SA"/>
      </w:rPr>
    </w:lvl>
    <w:lvl w:ilvl="5" w:tplc="1BF879B0">
      <w:numFmt w:val="bullet"/>
      <w:lvlText w:val="•"/>
      <w:lvlJc w:val="left"/>
      <w:pPr>
        <w:ind w:left="5498" w:hanging="361"/>
      </w:pPr>
      <w:rPr>
        <w:rFonts w:hint="default"/>
        <w:lang w:val="en-US" w:eastAsia="en-US" w:bidi="ar-SA"/>
      </w:rPr>
    </w:lvl>
    <w:lvl w:ilvl="6" w:tplc="EE5C0660">
      <w:numFmt w:val="bullet"/>
      <w:lvlText w:val="•"/>
      <w:lvlJc w:val="left"/>
      <w:pPr>
        <w:ind w:left="6526" w:hanging="361"/>
      </w:pPr>
      <w:rPr>
        <w:rFonts w:hint="default"/>
        <w:lang w:val="en-US" w:eastAsia="en-US" w:bidi="ar-SA"/>
      </w:rPr>
    </w:lvl>
    <w:lvl w:ilvl="7" w:tplc="02802F80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94528562">
      <w:numFmt w:val="bullet"/>
      <w:lvlText w:val="•"/>
      <w:lvlJc w:val="left"/>
      <w:pPr>
        <w:ind w:left="858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E75836"/>
    <w:multiLevelType w:val="hybridMultilevel"/>
    <w:tmpl w:val="D264052C"/>
    <w:lvl w:ilvl="0" w:tplc="879E5B4C">
      <w:start w:val="1"/>
      <w:numFmt w:val="bullet"/>
      <w:lvlText w:val="·"/>
      <w:lvlJc w:val="left"/>
      <w:pPr>
        <w:ind w:left="480" w:hanging="361"/>
      </w:pPr>
      <w:rPr>
        <w:rFonts w:ascii="Cambria" w:hAnsi="Cambria" w:hint="default"/>
        <w:w w:val="100"/>
        <w:sz w:val="23"/>
        <w:szCs w:val="23"/>
        <w:lang w:val="en-US" w:eastAsia="en-US" w:bidi="ar-SA"/>
      </w:rPr>
    </w:lvl>
    <w:lvl w:ilvl="1" w:tplc="DE4CC374">
      <w:numFmt w:val="bullet"/>
      <w:lvlText w:val="•"/>
      <w:lvlJc w:val="left"/>
      <w:pPr>
        <w:ind w:left="1505" w:hanging="361"/>
      </w:pPr>
      <w:rPr>
        <w:rFonts w:hint="default"/>
        <w:lang w:val="en-US" w:eastAsia="en-US" w:bidi="ar-SA"/>
      </w:rPr>
    </w:lvl>
    <w:lvl w:ilvl="2" w:tplc="B95EB9C2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ar-SA"/>
      </w:rPr>
    </w:lvl>
    <w:lvl w:ilvl="3" w:tplc="BEA2EE5E">
      <w:numFmt w:val="bullet"/>
      <w:lvlText w:val="•"/>
      <w:lvlJc w:val="left"/>
      <w:pPr>
        <w:ind w:left="3553" w:hanging="361"/>
      </w:pPr>
      <w:rPr>
        <w:rFonts w:hint="default"/>
        <w:lang w:val="en-US" w:eastAsia="en-US" w:bidi="ar-SA"/>
      </w:rPr>
    </w:lvl>
    <w:lvl w:ilvl="4" w:tplc="288CF0BA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5" w:tplc="B310DC40">
      <w:numFmt w:val="bullet"/>
      <w:lvlText w:val="•"/>
      <w:lvlJc w:val="left"/>
      <w:pPr>
        <w:ind w:left="5601" w:hanging="361"/>
      </w:pPr>
      <w:rPr>
        <w:rFonts w:hint="default"/>
        <w:lang w:val="en-US" w:eastAsia="en-US" w:bidi="ar-SA"/>
      </w:rPr>
    </w:lvl>
    <w:lvl w:ilvl="6" w:tplc="1DF82440">
      <w:numFmt w:val="bullet"/>
      <w:lvlText w:val="•"/>
      <w:lvlJc w:val="left"/>
      <w:pPr>
        <w:ind w:left="6625" w:hanging="361"/>
      </w:pPr>
      <w:rPr>
        <w:rFonts w:hint="default"/>
        <w:lang w:val="en-US" w:eastAsia="en-US" w:bidi="ar-SA"/>
      </w:rPr>
    </w:lvl>
    <w:lvl w:ilvl="7" w:tplc="F99C6D16">
      <w:numFmt w:val="bullet"/>
      <w:lvlText w:val="•"/>
      <w:lvlJc w:val="left"/>
      <w:pPr>
        <w:ind w:left="7649" w:hanging="361"/>
      </w:pPr>
      <w:rPr>
        <w:rFonts w:hint="default"/>
        <w:lang w:val="en-US" w:eastAsia="en-US" w:bidi="ar-SA"/>
      </w:rPr>
    </w:lvl>
    <w:lvl w:ilvl="8" w:tplc="5B0425B6">
      <w:numFmt w:val="bullet"/>
      <w:lvlText w:val="•"/>
      <w:lvlJc w:val="left"/>
      <w:pPr>
        <w:ind w:left="867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 w15:restartNumberingAfterBreak="0">
    <w:nsid w:val="58451952"/>
    <w:multiLevelType w:val="hybridMultilevel"/>
    <w:tmpl w:val="B6521DB4"/>
    <w:lvl w:ilvl="0" w:tplc="879E5B4C">
      <w:start w:val="1"/>
      <w:numFmt w:val="bullet"/>
      <w:lvlText w:val="·"/>
      <w:lvlJc w:val="left"/>
      <w:pPr>
        <w:ind w:left="479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6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3"/>
  </w:num>
  <w:num w:numId="17">
    <w:abstractNumId w:val="18"/>
  </w:num>
  <w:num w:numId="18">
    <w:abstractNumId w:val="10"/>
  </w:num>
  <w:num w:numId="19">
    <w:abstractNumId w:val="26"/>
  </w:num>
  <w:num w:numId="20">
    <w:abstractNumId w:val="21"/>
  </w:num>
  <w:num w:numId="21">
    <w:abstractNumId w:val="11"/>
  </w:num>
  <w:num w:numId="22">
    <w:abstractNumId w:val="17"/>
  </w:num>
  <w:num w:numId="23">
    <w:abstractNumId w:val="25"/>
  </w:num>
  <w:num w:numId="24">
    <w:abstractNumId w:val="12"/>
  </w:num>
  <w:num w:numId="25">
    <w:abstractNumId w:val="15"/>
  </w:num>
  <w:num w:numId="26">
    <w:abstractNumId w:val="23"/>
  </w:num>
  <w:num w:numId="27">
    <w:abstractNumId w:val="22"/>
  </w:num>
  <w:num w:numId="28">
    <w:abstractNumId w:val="14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3"/>
    <w:rsid w:val="0001582B"/>
    <w:rsid w:val="000276CE"/>
    <w:rsid w:val="00047FCC"/>
    <w:rsid w:val="0007149E"/>
    <w:rsid w:val="00082E6D"/>
    <w:rsid w:val="000A4F59"/>
    <w:rsid w:val="000C40C4"/>
    <w:rsid w:val="000F6F53"/>
    <w:rsid w:val="00137193"/>
    <w:rsid w:val="00141A4C"/>
    <w:rsid w:val="00186329"/>
    <w:rsid w:val="001B29CF"/>
    <w:rsid w:val="00232312"/>
    <w:rsid w:val="0027594B"/>
    <w:rsid w:val="0028220F"/>
    <w:rsid w:val="0029269F"/>
    <w:rsid w:val="002D77E3"/>
    <w:rsid w:val="00356C14"/>
    <w:rsid w:val="00360C19"/>
    <w:rsid w:val="003B7FA6"/>
    <w:rsid w:val="003C34E5"/>
    <w:rsid w:val="004440FC"/>
    <w:rsid w:val="00445342"/>
    <w:rsid w:val="00460E93"/>
    <w:rsid w:val="00462889"/>
    <w:rsid w:val="00490A8C"/>
    <w:rsid w:val="00557E35"/>
    <w:rsid w:val="005701B3"/>
    <w:rsid w:val="00571B9C"/>
    <w:rsid w:val="00571C59"/>
    <w:rsid w:val="00584EB7"/>
    <w:rsid w:val="00596CDF"/>
    <w:rsid w:val="005C4F47"/>
    <w:rsid w:val="005E6D9E"/>
    <w:rsid w:val="00604F0B"/>
    <w:rsid w:val="00617B26"/>
    <w:rsid w:val="006270A9"/>
    <w:rsid w:val="00632882"/>
    <w:rsid w:val="00675956"/>
    <w:rsid w:val="00676587"/>
    <w:rsid w:val="00681034"/>
    <w:rsid w:val="006D5B42"/>
    <w:rsid w:val="00705944"/>
    <w:rsid w:val="00706247"/>
    <w:rsid w:val="00741202"/>
    <w:rsid w:val="0075155B"/>
    <w:rsid w:val="00762FA6"/>
    <w:rsid w:val="00771A04"/>
    <w:rsid w:val="00787CAF"/>
    <w:rsid w:val="007D72D8"/>
    <w:rsid w:val="00814AB8"/>
    <w:rsid w:val="00816216"/>
    <w:rsid w:val="00834D92"/>
    <w:rsid w:val="0087734B"/>
    <w:rsid w:val="0088233E"/>
    <w:rsid w:val="008B607E"/>
    <w:rsid w:val="008D5EDF"/>
    <w:rsid w:val="00954C31"/>
    <w:rsid w:val="0099748A"/>
    <w:rsid w:val="009B7B39"/>
    <w:rsid w:val="009C4DED"/>
    <w:rsid w:val="009D5933"/>
    <w:rsid w:val="009F2555"/>
    <w:rsid w:val="00A35217"/>
    <w:rsid w:val="00AA0071"/>
    <w:rsid w:val="00AB1A88"/>
    <w:rsid w:val="00AF116E"/>
    <w:rsid w:val="00B9624E"/>
    <w:rsid w:val="00BD768D"/>
    <w:rsid w:val="00C203B8"/>
    <w:rsid w:val="00C45237"/>
    <w:rsid w:val="00C455E5"/>
    <w:rsid w:val="00C61F8E"/>
    <w:rsid w:val="00D92CC4"/>
    <w:rsid w:val="00DA614C"/>
    <w:rsid w:val="00DD5904"/>
    <w:rsid w:val="00DF411E"/>
    <w:rsid w:val="00E83E4B"/>
    <w:rsid w:val="00EC3D9F"/>
    <w:rsid w:val="00ED2268"/>
    <w:rsid w:val="00ED6B4F"/>
    <w:rsid w:val="00EE42A8"/>
    <w:rsid w:val="00F52D1C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0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86AA5"/>
    <w:pPr>
      <w:spacing w:after="120"/>
    </w:pPr>
    <w:rPr>
      <w:rFonts w:eastAsiaTheme="minorHAnsi"/>
      <w:color w:val="595959" w:themeColor="text1" w:themeTint="A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86AA5"/>
    <w:rPr>
      <w:rFonts w:eastAsiaTheme="minorHAnsi"/>
      <w:color w:val="595959" w:themeColor="text1" w:themeTint="A6"/>
      <w:lang w:eastAsia="en-US"/>
    </w:rPr>
  </w:style>
  <w:style w:type="paragraph" w:styleId="ListParagraph">
    <w:name w:val="List Paragraph"/>
    <w:basedOn w:val="Normal"/>
    <w:uiPriority w:val="34"/>
    <w:qFormat/>
    <w:rsid w:val="0088233E"/>
    <w:pPr>
      <w:widowControl w:val="0"/>
      <w:autoSpaceDE w:val="0"/>
      <w:autoSpaceDN w:val="0"/>
      <w:spacing w:before="21" w:after="0"/>
      <w:ind w:left="803" w:hanging="361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thub.com/bhandeystru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in/abhanda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handa1@ramapo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oring-khorana-72a66f.netlify.ap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xb\AppData\Roaming\Microsoft\Templates\Restaurant%20manager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FCE161C-8AE6-4AA0-83B3-6CAA8E23B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CD3D7-1163-4E1E-81D6-53884D800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67FD-2D1B-4D12-98D2-50A55BFF9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811623-14C0-4B65-BDCD-F547A66C2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manager resume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2021-03-22T07:27:00Z</dcterms:created>
  <dcterms:modified xsi:type="dcterms:W3CDTF">2021-03-24T21:09:00Z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